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1" w:rsidRPr="00AC5177" w:rsidRDefault="003C017E" w:rsidP="005550D7">
      <w:r>
        <w:rPr>
          <w:noProof/>
        </w:rPr>
        <w:pict>
          <v:oval id="_x0000_s1238" style="position:absolute;margin-left:-84.75pt;margin-top:-14.55pt;width:530.8pt;height:46.4pt;z-index:26;mso-position-horizontal-relative:page;mso-position-vertical-relative:page" fillcolor="#39f" stroked="f">
            <w10:wrap anchorx="page" anchory="page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margin-left:-61.15pt;margin-top:3.3pt;width:446.35pt;height:40.15pt;z-index:27;mso-position-horizontal-relative:page;mso-position-vertical-relative:page" filled="f" stroked="f">
            <v:textbox style="mso-next-textbox:#_x0000_s1237">
              <w:txbxContent>
                <w:p w:rsidR="000F31D1" w:rsidRPr="00E93E9B" w:rsidRDefault="00B20497" w:rsidP="000F31D1">
                  <w:pPr>
                    <w:pStyle w:val="Heading1"/>
                    <w:rPr>
                      <w:rFonts w:ascii="Cambria" w:hAnsi="Cambria"/>
                      <w:sz w:val="28"/>
                      <w:szCs w:val="28"/>
                    </w:rPr>
                  </w:pPr>
                  <w:r w:rsidRPr="00E93E9B">
                    <w:rPr>
                      <w:rFonts w:ascii="Cambria" w:hAnsi="Cambria"/>
                      <w:sz w:val="28"/>
                      <w:szCs w:val="28"/>
                    </w:rPr>
                    <w:t>When Time Won’t Allow You We Can</w:t>
                  </w:r>
                </w:p>
                <w:p w:rsidR="00360931" w:rsidRPr="00360931" w:rsidRDefault="00360931" w:rsidP="00360931">
                  <w:r>
                    <w:t>Bb</w:t>
                  </w:r>
                </w:p>
                <w:p w:rsidR="00003F85" w:rsidRPr="00003F85" w:rsidRDefault="003C017E" w:rsidP="00003F85">
                  <w:hyperlink r:id="rId5" w:history="1">
                    <w:proofErr w:type="gramStart"/>
                    <w:r w:rsidRPr="003C017E">
                      <w:rPr>
                        <w:rStyle w:val="Hyperlink"/>
                      </w:rPr>
                      <w:t>good</w:t>
                    </w:r>
                    <w:proofErr w:type="gramEnd"/>
                    <w:r w:rsidRPr="003C017E">
                      <w:rPr>
                        <w:rStyle w:val="Hyperlink"/>
                      </w:rPr>
                      <w:t xml:space="preserve"> post card.docx</w:t>
                    </w:r>
                  </w:hyperlink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margin-left:5.35pt;margin-top:4in;width:342.7pt;height:102.45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91;mso-column-margin:5.7pt" inset="2.85pt,2.85pt,2.85pt,2.85pt">
              <w:txbxContent>
                <w:p w:rsidR="00A60C56" w:rsidRPr="00AC5177" w:rsidRDefault="00B20497" w:rsidP="00AA6AE0">
                  <w:pPr>
                    <w:pStyle w:val="BodyText1"/>
                    <w:rPr>
                      <w:rFonts w:ascii="Cambria" w:hAnsi="Cambria"/>
                      <w:sz w:val="22"/>
                      <w:szCs w:val="22"/>
                    </w:rPr>
                  </w:pP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>Documents</w:t>
                  </w:r>
                  <w:r w:rsidR="00A60C56"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 [formal/or official]</w:t>
                  </w: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>, Parcels</w:t>
                  </w:r>
                  <w:r w:rsidR="00A60C56"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="006D3BC4" w:rsidRPr="00AC5177">
                    <w:rPr>
                      <w:rFonts w:ascii="Cambria" w:hAnsi="Cambria"/>
                      <w:sz w:val="22"/>
                      <w:szCs w:val="22"/>
                    </w:rPr>
                    <w:t>[</w:t>
                  </w:r>
                  <w:r w:rsidR="00A60C56" w:rsidRPr="00AC5177">
                    <w:rPr>
                      <w:rFonts w:ascii="Cambria" w:hAnsi="Cambria"/>
                      <w:sz w:val="22"/>
                      <w:szCs w:val="22"/>
                    </w:rPr>
                    <w:t>wrapped</w:t>
                  </w:r>
                  <w:r w:rsidR="006E1EC6"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 /</w:t>
                  </w:r>
                  <w:r w:rsidR="00A60C56"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 or</w:t>
                  </w:r>
                  <w:r w:rsidR="00615392"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="00A60C56" w:rsidRPr="00AC5177">
                    <w:rPr>
                      <w:rFonts w:ascii="Cambria" w:hAnsi="Cambria"/>
                      <w:sz w:val="22"/>
                      <w:szCs w:val="22"/>
                    </w:rPr>
                    <w:t>boxed],</w:t>
                  </w:r>
                </w:p>
                <w:p w:rsidR="00436361" w:rsidRPr="00AC5177" w:rsidRDefault="00A60C56" w:rsidP="00AA6AE0">
                  <w:pPr>
                    <w:pStyle w:val="BodyText1"/>
                    <w:rPr>
                      <w:rFonts w:ascii="Cambria" w:hAnsi="Cambria"/>
                      <w:sz w:val="22"/>
                      <w:szCs w:val="22"/>
                    </w:rPr>
                  </w:pP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Airport </w:t>
                  </w:r>
                  <w:r w:rsidR="00B20497" w:rsidRPr="00AC5177">
                    <w:rPr>
                      <w:rFonts w:ascii="Cambria" w:hAnsi="Cambria"/>
                      <w:sz w:val="22"/>
                      <w:szCs w:val="22"/>
                    </w:rPr>
                    <w:t>pic</w:t>
                  </w:r>
                  <w:r w:rsidR="00615392" w:rsidRPr="00AC5177">
                    <w:rPr>
                      <w:rFonts w:ascii="Cambria" w:hAnsi="Cambria"/>
                      <w:sz w:val="22"/>
                      <w:szCs w:val="22"/>
                    </w:rPr>
                    <w:t>k up &amp; delivery, People from</w:t>
                  </w: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 Place to Place,</w:t>
                  </w:r>
                </w:p>
                <w:p w:rsidR="00615392" w:rsidRPr="00AC5177" w:rsidRDefault="00B20497" w:rsidP="00B2049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>Perso</w:t>
                  </w:r>
                  <w:r w:rsidR="00591639">
                    <w:rPr>
                      <w:rFonts w:ascii="Cambria" w:hAnsi="Cambria"/>
                      <w:sz w:val="22"/>
                      <w:szCs w:val="22"/>
                    </w:rPr>
                    <w:t>nal Shopper [Left it behind, Want something new</w:t>
                  </w:r>
                  <w:r w:rsidR="00615392"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], </w:t>
                  </w:r>
                </w:p>
                <w:p w:rsidR="006E1EC6" w:rsidRPr="00AC5177" w:rsidRDefault="00615392" w:rsidP="00B2049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Errand </w:t>
                  </w:r>
                  <w:r w:rsidR="00B20497" w:rsidRPr="00AC5177">
                    <w:rPr>
                      <w:rFonts w:ascii="Cambria" w:hAnsi="Cambria"/>
                      <w:sz w:val="22"/>
                      <w:szCs w:val="22"/>
                    </w:rPr>
                    <w:t>Services</w:t>
                  </w: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>, And Personal Tour Gide, Hand to Hand</w:t>
                  </w:r>
                  <w:r w:rsidR="00B20497"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  <w:p w:rsidR="00B20497" w:rsidRPr="00AC5177" w:rsidRDefault="006E1EC6" w:rsidP="00B2049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 S</w:t>
                  </w:r>
                  <w:r w:rsidR="00615392" w:rsidRPr="00AC5177">
                    <w:rPr>
                      <w:rFonts w:ascii="Cambria" w:hAnsi="Cambria"/>
                      <w:sz w:val="22"/>
                      <w:szCs w:val="22"/>
                    </w:rPr>
                    <w:t xml:space="preserve">ervice a Personal </w:t>
                  </w:r>
                  <w:r w:rsidR="00B20497" w:rsidRPr="00AC5177">
                    <w:rPr>
                      <w:rFonts w:ascii="Cambria" w:hAnsi="Cambria"/>
                      <w:sz w:val="22"/>
                      <w:szCs w:val="22"/>
                    </w:rPr>
                    <w:t>Touch</w:t>
                  </w:r>
                </w:p>
                <w:p w:rsidR="00B20497" w:rsidRPr="00AC5177" w:rsidRDefault="00B20497" w:rsidP="00B20497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C5177">
                    <w:rPr>
                      <w:rFonts w:ascii="Cambria" w:hAnsi="Cambria"/>
                      <w:sz w:val="22"/>
                      <w:szCs w:val="22"/>
                    </w:rPr>
                    <w:t>Servicing Metro A</w:t>
                  </w:r>
                  <w:r w:rsidR="00615392" w:rsidRPr="00AC5177">
                    <w:rPr>
                      <w:rFonts w:ascii="Cambria" w:hAnsi="Cambria"/>
                      <w:sz w:val="22"/>
                      <w:szCs w:val="22"/>
                    </w:rPr>
                    <w:t>tlanta and Surrounding Areas</w:t>
                  </w:r>
                </w:p>
                <w:p w:rsidR="00AC5177" w:rsidRDefault="00AC5177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8.45pt;margin-top:26.05pt;width:259pt;height:37.6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92;mso-column-margin:5.7pt" inset="2.85pt,2.85pt,2.85pt,2.85pt">
              <w:txbxContent>
                <w:p w:rsidR="005550D7" w:rsidRPr="00E65830" w:rsidRDefault="006D3BC4" w:rsidP="00A940EB">
                  <w:pPr>
                    <w:pStyle w:val="Heading2"/>
                  </w:pPr>
                  <w:r>
                    <w:t xml:space="preserve">  Bankstons One Touch Courier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C:\Users\Wanda\Documents\Dell WebCam Central\Snap Photos\130414-160600.jpg" style="width:223.2pt;height:240.6pt;visibility:visible;mso-wrap-style:square">
            <v:imagedata r:id="rId6" o:title="130414-160600"/>
          </v:shape>
        </w:pict>
      </w:r>
      <w:r>
        <w:rPr>
          <w:noProof/>
        </w:rPr>
        <w:pict>
          <v:shape id="_x0000_s1244" type="#_x0000_t202" style="position:absolute;margin-left:449.5pt;margin-top:673.9pt;width:72.8pt;height:39.75pt;z-index:31;mso-wrap-style:none;mso-position-horizontal-relative:page;mso-position-vertical-relative:page" filled="f" stroked="f" strokecolor="#333">
            <v:textbox style="mso-next-textbox:#_x0000_s1244;mso-fit-shape-to-text:t" inset="2.88pt,2.88pt,2.88pt,2.88pt">
              <w:txbxContent>
                <w:p w:rsidR="0014207F" w:rsidRPr="0014207F" w:rsidRDefault="003C017E" w:rsidP="0014207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pict>
                      <v:shape id="_x0000_i1026" type="#_x0000_t75" alt="logo" style="width:67.2pt;height:33.6pt">
                        <v:imagedata r:id="rId7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94" style="position:absolute;margin-left:317.85pt;margin-top:222.75pt;width:185.95pt;height:7.1pt;rotation:262;z-index:8;mso-position-horizontal-relative:page;mso-position-vertical-relative:page" coordorigin="219970,239289" coordsize="23613,899">
            <v:rect id="_x0000_s1195" style="position:absolute;left:219970;top:239290;width:23614;height:899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196" style="position:absolute;visibility:visible;mso-wrap-edited:f;mso-wrap-distance-left:2.88pt;mso-wrap-distance-top:2.88pt;mso-wrap-distance-right:2.88pt;mso-wrap-distance-bottom:2.88pt" from="220420,239740" to="242684,239740" strokecolor="#fc6" strokeweight="1pt" o:cliptowrap="t">
              <v:shadow color="#ccc"/>
            </v:line>
            <v:oval id="_x0000_s1197" style="position:absolute;left:242684;top:239290;width:900;height:899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v:oval id="_x0000_s1198" style="position:absolute;left:219970;top:239289;width:901;height:900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group id="_x0000_s1207" style="position:absolute;margin-left:317.15pt;margin-top:614.95pt;width:185.95pt;height:7.1pt;rotation:262;z-index:12;mso-position-horizontal-relative:page;mso-position-vertical-relative:page" coordorigin="219970,239289" coordsize="23613,899">
            <v:rect id="_x0000_s1208" style="position:absolute;left:219970;top:239290;width:23614;height:899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09" style="position:absolute;visibility:visible;mso-wrap-edited:f;mso-wrap-distance-left:2.88pt;mso-wrap-distance-top:2.88pt;mso-wrap-distance-right:2.88pt;mso-wrap-distance-bottom:2.88pt" from="220420,239740" to="242684,239740" strokecolor="#fc6" strokeweight="1pt" o:cliptowrap="t">
              <v:shadow color="#ccc"/>
            </v:line>
            <v:oval id="_x0000_s1210" style="position:absolute;left:242684;top:239290;width:900;height:899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v:oval id="_x0000_s1211" style="position:absolute;left:219970;top:239289;width:901;height:900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240" type="#_x0000_t202" style="position:absolute;margin-left:133.6pt;margin-top:461.4pt;width:343.2pt;height:21.7pt;z-index:29;mso-position-horizontal-relative:page;mso-position-vertical-relative:page" filled="f" stroked="f">
            <v:textbox style="mso-next-textbox:#_x0000_s1240;mso-fit-shape-to-text:t">
              <w:txbxContent>
                <w:p w:rsidR="000F31D1" w:rsidRDefault="000F31D1" w:rsidP="00AA6AE0">
                  <w:pPr>
                    <w:pStyle w:val="Heading1"/>
                  </w:pPr>
                  <w:r>
                    <w:t>Product/Service Information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58.3pt;margin-top:554.4pt;width:219.05pt;height:24.1pt;z-index:1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5;mso-column-margin:5.7pt" inset="2.85pt,2.85pt,2.85pt,2.85pt">
              <w:txbxContent>
                <w:p w:rsidR="005550D7" w:rsidRPr="00844332" w:rsidRDefault="005550D7" w:rsidP="005550D7">
                  <w:pPr>
                    <w:pStyle w:val="Heading2"/>
                  </w:pPr>
                  <w:r w:rsidRPr="00844332">
                    <w:t>Your business tag line here.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418.3pt;margin-top:509.55pt;width:153.5pt;height:116.6pt;z-index:3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41;mso-column-margin:5.7pt" inset="2.85pt,2.85pt,2.85pt,2.85pt">
              <w:txbxContent>
                <w:p w:rsidR="00A940EB" w:rsidRPr="00E65830" w:rsidRDefault="00A940EB" w:rsidP="00A940EB">
                  <w:pPr>
                    <w:pStyle w:val="Heading3"/>
                  </w:pPr>
                  <w:r w:rsidRPr="00E65830">
                    <w:t>Company Name</w:t>
                  </w:r>
                </w:p>
                <w:p w:rsidR="00436361" w:rsidRPr="00E65830" w:rsidRDefault="00A940EB" w:rsidP="00F55A9D">
                  <w:pPr>
                    <w:pStyle w:val="Address1"/>
                  </w:pPr>
                  <w:r w:rsidRPr="00F55A9D">
                    <w:t xml:space="preserve">Street </w:t>
                  </w:r>
                  <w:r w:rsidR="00436361" w:rsidRPr="00E65830">
                    <w:t>Address</w:t>
                  </w:r>
                </w:p>
                <w:p w:rsidR="00A940EB" w:rsidRPr="00F55A9D" w:rsidRDefault="00436361" w:rsidP="00F55A9D">
                  <w:pPr>
                    <w:pStyle w:val="Address1"/>
                  </w:pPr>
                  <w:r w:rsidRPr="00E65830">
                    <w:t>Address</w:t>
                  </w:r>
                  <w:r w:rsidR="00A940EB" w:rsidRPr="00F55A9D">
                    <w:t xml:space="preserve"> 2</w:t>
                  </w:r>
                </w:p>
                <w:p w:rsidR="00436361" w:rsidRPr="00E65830" w:rsidRDefault="00A940EB" w:rsidP="00F55A9D">
                  <w:pPr>
                    <w:pStyle w:val="Address1"/>
                  </w:pPr>
                  <w:r>
                    <w:t>City, ST  ZIP Code</w:t>
                  </w:r>
                </w:p>
                <w:p w:rsidR="00436361" w:rsidRPr="00E65830" w:rsidRDefault="00436361" w:rsidP="00F55A9D">
                  <w:pPr>
                    <w:pStyle w:val="Address1"/>
                  </w:pPr>
                  <w:r w:rsidRPr="00E65830">
                    <w:t>Phone</w:t>
                  </w:r>
                  <w:r w:rsidR="00A940EB" w:rsidRPr="00F55A9D">
                    <w:t>: 555.555.0125</w:t>
                  </w:r>
                </w:p>
                <w:p w:rsidR="00436361" w:rsidRPr="00E65830" w:rsidRDefault="00436361" w:rsidP="00F55A9D">
                  <w:pPr>
                    <w:pStyle w:val="Address1"/>
                  </w:pPr>
                  <w:r w:rsidRPr="00E65830">
                    <w:t>E-</w:t>
                  </w:r>
                  <w:r w:rsidR="00A940EB">
                    <w:t>m</w:t>
                  </w:r>
                  <w:r w:rsidRPr="00E65830">
                    <w:t>ail</w:t>
                  </w:r>
                  <w:r w:rsidR="00A940EB">
                    <w:t xml:space="preserve"> Address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3" type="#_x0000_t202" style="position:absolute;margin-left:418.3pt;margin-top:117.35pt;width:153.5pt;height:116.6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93;mso-column-margin:5.7pt" inset="2.85pt,2.85pt,2.85pt,2.85pt">
              <w:txbxContent>
                <w:p w:rsidR="005550D7" w:rsidRPr="00E65830" w:rsidRDefault="005550D7" w:rsidP="00A940EB">
                  <w:pPr>
                    <w:pStyle w:val="Heading3"/>
                  </w:pPr>
                  <w:r w:rsidRPr="00E65830">
                    <w:t>Company Name</w:t>
                  </w:r>
                </w:p>
                <w:p w:rsidR="00436361" w:rsidRPr="00E65830" w:rsidRDefault="00A940EB" w:rsidP="00F55A9D">
                  <w:pPr>
                    <w:pStyle w:val="Address1"/>
                  </w:pPr>
                  <w:r w:rsidRPr="00F55A9D">
                    <w:t xml:space="preserve">Street </w:t>
                  </w:r>
                  <w:r w:rsidR="00436361" w:rsidRPr="00E65830">
                    <w:t>Address</w:t>
                  </w:r>
                </w:p>
                <w:p w:rsidR="005550D7" w:rsidRPr="00F55A9D" w:rsidRDefault="00436361" w:rsidP="00F55A9D">
                  <w:pPr>
                    <w:pStyle w:val="Address1"/>
                  </w:pPr>
                  <w:r w:rsidRPr="00E65830">
                    <w:t>Address</w:t>
                  </w:r>
                  <w:r w:rsidR="00A940EB" w:rsidRPr="00F55A9D">
                    <w:t xml:space="preserve"> 2</w:t>
                  </w:r>
                </w:p>
                <w:p w:rsidR="00436361" w:rsidRPr="00E65830" w:rsidRDefault="00A940EB" w:rsidP="00F55A9D">
                  <w:pPr>
                    <w:pStyle w:val="Address1"/>
                  </w:pPr>
                  <w:r>
                    <w:t>City, ST  ZIP Code</w:t>
                  </w:r>
                </w:p>
                <w:p w:rsidR="00436361" w:rsidRPr="00E65830" w:rsidRDefault="00436361" w:rsidP="00F55A9D">
                  <w:pPr>
                    <w:pStyle w:val="Address1"/>
                  </w:pPr>
                  <w:r w:rsidRPr="00E65830">
                    <w:t>Phone</w:t>
                  </w:r>
                  <w:r w:rsidR="00A940EB" w:rsidRPr="00F55A9D">
                    <w:t>: 555.555.0125</w:t>
                  </w:r>
                </w:p>
                <w:p w:rsidR="00436361" w:rsidRPr="00E65830" w:rsidRDefault="00436361" w:rsidP="00F55A9D">
                  <w:pPr>
                    <w:pStyle w:val="Address1"/>
                  </w:pPr>
                  <w:r w:rsidRPr="00E65830">
                    <w:t>E-</w:t>
                  </w:r>
                  <w:r w:rsidR="00A940EB">
                    <w:t>m</w:t>
                  </w:r>
                  <w:r w:rsidRPr="00E65830">
                    <w:t>ail</w:t>
                  </w:r>
                  <w:r w:rsidR="00A940EB">
                    <w:t xml:space="preserve"> Address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239" style="position:absolute;margin-left:133.6pt;margin-top:451.3pt;width:343.2pt;height:42.4pt;z-index:28;mso-position-horizontal-relative:page;mso-position-vertical-relative:page" fillcolor="#39f" stroked="f">
            <w10:wrap anchorx="page" anchory="page"/>
          </v:oval>
        </w:pict>
      </w:r>
      <w:r>
        <w:rPr>
          <w:noProof/>
        </w:rPr>
        <w:pict>
          <v:shape id="_x0000_s1220" type="#_x0000_t202" style="position:absolute;margin-left:449.2pt;margin-top:284.05pt;width:62.25pt;height:40.85pt;z-index:15;mso-wrap-style:none;mso-position-horizontal-relative:page;mso-position-vertical-relative:page" filled="f" stroked="f" strokecolor="#333">
            <v:textbox style="mso-next-textbox:#_x0000_s1220;mso-fit-shape-to-text:t" inset="2.88pt,2.88pt,2.88pt,2.88pt">
              <w:txbxContent>
                <w:p w:rsidR="005550D7" w:rsidRPr="0014207F" w:rsidRDefault="003C017E" w:rsidP="0014207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pict>
                      <v:shape id="_x0000_i1027" type="#_x0000_t75" alt="logo" style="width:67.2pt;height:33.6pt">
                        <v:imagedata r:id="rId7" o:title="template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8" type="#_x0000_t202" style="position:absolute;margin-left:81pt;margin-top:661.45pt;width:68.4pt;height:61.2pt;z-index:14;mso-wrap-style:none;mso-position-horizontal-relative:page;mso-position-vertical-relative:page" filled="f" stroked="f">
            <v:textbox style="mso-next-textbox:#_x0000_s1218;mso-fit-shape-to-text:t">
              <w:txbxContent>
                <w:p w:rsidR="005550D7" w:rsidRPr="00C44203" w:rsidRDefault="003C017E" w:rsidP="005550D7">
                  <w:r>
                    <w:pict>
                      <v:shape id="_x0000_i1028" type="#_x0000_t75" alt="satellite dish" style="width:53.4pt;height:54.6pt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12" style="position:absolute;margin-left:32.2pt;margin-top:419.5pt;width:314.9pt;height:94.5pt;z-index:13;mso-position-horizontal-relative:page;mso-position-vertical-relative:page" coordorigin="193833,206311" coordsize="39989,12003">
            <v:rect id="_x0000_s1213" style="position:absolute;left:193833;top:206311;width:39990;height:1200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14" style="position:absolute;left:194959;top:209790;width:38215;height:5374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15" style="position:absolute;left:194095;top:209571;width:39466;height:5114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204" type="#_x0000_t202" style="position:absolute;margin-left:58.3pt;margin-top:583.2pt;width:293.35pt;height:85.3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4;mso-column-margin:5.7pt;mso-fit-shape-to-text:t" inset="2.85pt,2.85pt,2.85pt,2.85pt">
              <w:txbxContent>
                <w:p w:rsidR="005550D7" w:rsidRPr="00844332" w:rsidRDefault="005550D7" w:rsidP="005550D7">
                  <w:pPr>
                    <w:pStyle w:val="BodyText1"/>
                  </w:pPr>
                  <w:r w:rsidRPr="00844332">
                    <w:t>Place text here that briefly describes your product or service. You might want to mention a key benefit that the product or service provides or include a photo.</w:t>
                  </w:r>
                </w:p>
              </w:txbxContent>
            </v:textbox>
            <w10:wrap anchorx="page" anchory="page"/>
          </v:shape>
        </w:pict>
      </w:r>
      <w:r w:rsidR="005550D7" w:rsidRPr="00AC5177">
        <w:br w:type="page"/>
      </w:r>
      <w:r>
        <w:rPr>
          <w:noProof/>
        </w:rPr>
        <w:lastRenderedPageBreak/>
        <w:pict>
          <v:shape id="_x0000_s1223" type="#_x0000_t202" style="position:absolute;margin-left:7.7pt;margin-top:159.25pt;width:296.15pt;height:133.7pt;z-index:1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23;mso-column-margin:5.7pt" inset="2.85pt,2.85pt,2.85pt,2.85pt">
              <w:txbxContent>
                <w:p w:rsidR="005550D7" w:rsidRPr="00AC5177" w:rsidRDefault="00FA2E6C" w:rsidP="005550D7">
                  <w:pPr>
                    <w:pStyle w:val="BodyText2"/>
                  </w:pPr>
                  <w:r w:rsidRPr="00AC5177">
                    <w:t>Bankstons One Touch same day door t</w:t>
                  </w:r>
                  <w:r w:rsidR="00F73AD1" w:rsidRPr="00AC5177">
                    <w:t xml:space="preserve">o door courteous delivery </w:t>
                  </w:r>
                </w:p>
                <w:p w:rsidR="005550D7" w:rsidRPr="00AC5177" w:rsidRDefault="00D45B56" w:rsidP="005550D7">
                  <w:pPr>
                    <w:pStyle w:val="BodyText2"/>
                  </w:pPr>
                  <w:r>
                    <w:t>S</w:t>
                  </w:r>
                  <w:r w:rsidR="00F73AD1" w:rsidRPr="00AC5177">
                    <w:t>ervice provides three types</w:t>
                  </w:r>
                  <w:r w:rsidR="00656539" w:rsidRPr="00AC5177">
                    <w:t xml:space="preserve"> of deliveries Rush [30 minutes</w:t>
                  </w:r>
                  <w:r w:rsidR="00F73AD1" w:rsidRPr="00AC5177">
                    <w:t xml:space="preserve">], </w:t>
                  </w:r>
                </w:p>
                <w:p w:rsidR="005550D7" w:rsidRPr="00AC5177" w:rsidRDefault="00656539" w:rsidP="003C7F3B">
                  <w:pPr>
                    <w:pStyle w:val="BodyText2"/>
                  </w:pPr>
                  <w:r w:rsidRPr="00AC5177">
                    <w:t>Economy [2 hours], and Economical [in that day</w:t>
                  </w:r>
                  <w:r w:rsidR="00F73AD1" w:rsidRPr="00AC5177">
                    <w:t>], Educated on the finest establi</w:t>
                  </w:r>
                  <w:r w:rsidR="00B678CC" w:rsidRPr="00AC5177">
                    <w:t>shments whether it’s from a deli</w:t>
                  </w:r>
                  <w:r w:rsidR="00F73AD1" w:rsidRPr="00AC5177">
                    <w:t xml:space="preserve"> or fine dining, exquisite jewelry stores, beautiful floral ar</w:t>
                  </w:r>
                  <w:r w:rsidR="001D2F9D" w:rsidRPr="00AC5177">
                    <w:t>rangements, unique boutiques and</w:t>
                  </w:r>
                  <w:r w:rsidR="00F73AD1" w:rsidRPr="00AC5177">
                    <w:t xml:space="preserve"> someone that has an eye for fashion synch</w:t>
                  </w:r>
                  <w:r w:rsidR="00A21D91" w:rsidRPr="00AC5177">
                    <w:t>r</w:t>
                  </w:r>
                  <w:r w:rsidR="00F73AD1" w:rsidRPr="00AC5177">
                    <w:t>onizing and accessories, sweets for your sweetie and/or sweet tooth or an</w:t>
                  </w:r>
                  <w:r w:rsidR="00A21D91" w:rsidRPr="00AC5177">
                    <w:t xml:space="preserve"> exciting night life, wonderful services for all types of needs, </w:t>
                  </w:r>
                  <w:r w:rsidR="001D2F9D" w:rsidRPr="00AC5177">
                    <w:t xml:space="preserve">  someone to show you around, </w:t>
                  </w:r>
                  <w:r w:rsidR="00A21D91" w:rsidRPr="00AC5177">
                    <w:t>when you can’t be there, can’t do it yourself, or you want</w:t>
                  </w:r>
                  <w:r w:rsidR="001D2F9D" w:rsidRPr="00AC5177">
                    <w:t xml:space="preserve"> a fresh eye were one touch away</w:t>
                  </w:r>
                  <w:r w:rsidR="00A21D91" w:rsidRPr="00AC5177">
                    <w:t>.</w:t>
                  </w:r>
                </w:p>
                <w:p w:rsidR="005550D7" w:rsidRDefault="005550D7" w:rsidP="005550D7">
                  <w:pPr>
                    <w:pStyle w:val="BodyText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99" style="position:absolute;margin-left:-9.15pt;margin-top:6.85pt;width:314.9pt;height:52.15pt;rotation:768018fd;z-index:9;mso-position-horizontal-relative:page;mso-position-vertical-relative:page" coordorigin="193833,206311" coordsize="39989,12003">
            <v:rect id="_x0000_s1200" style="position:absolute;left:193833;top:206311;width:39990;height:1200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01" style="position:absolute;left:194959;top:209790;width:38215;height:5374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02" style="position:absolute;left:194095;top:209571;width:39466;height:5114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228" type="#_x0000_t202" style="position:absolute;margin-left:2.75pt;margin-top:11.15pt;width:279.1pt;height:148.1pt;z-index:20;mso-position-horizontal-relative:page;mso-position-vertical-relative:page" filled="f" stroked="f">
            <v:textbox style="mso-next-textbox:#_x0000_s1228">
              <w:txbxContent>
                <w:p w:rsidR="005550D7" w:rsidRDefault="008A61E8" w:rsidP="002C08D1">
                  <w:pPr>
                    <w:pStyle w:val="Heading3"/>
                  </w:pPr>
                  <w:r>
                    <w:t>Bankstons One Touch Courier</w:t>
                  </w:r>
                </w:p>
                <w:p w:rsidR="001D76E6" w:rsidRPr="00E93E9B" w:rsidRDefault="008A61E8" w:rsidP="001D76E6">
                  <w:pPr>
                    <w:pStyle w:val="Address1"/>
                    <w:rPr>
                      <w:rFonts w:ascii="Cambria" w:hAnsi="Cambria"/>
                      <w:sz w:val="24"/>
                      <w:szCs w:val="24"/>
                      <w:lang w:val="en"/>
                    </w:rPr>
                  </w:pPr>
                  <w:r w:rsidRPr="00E93E9B">
                    <w:rPr>
                      <w:rFonts w:ascii="Cambria" w:hAnsi="Cambria"/>
                      <w:sz w:val="24"/>
                      <w:szCs w:val="24"/>
                      <w:lang w:val="en"/>
                    </w:rPr>
                    <w:t>900 White Pine, Drive</w:t>
                  </w:r>
                </w:p>
                <w:p w:rsidR="001D76E6" w:rsidRPr="00E93E9B" w:rsidRDefault="008A61E8" w:rsidP="001D76E6">
                  <w:pPr>
                    <w:pStyle w:val="Address1"/>
                    <w:rPr>
                      <w:rFonts w:ascii="Cambria" w:hAnsi="Cambria"/>
                      <w:sz w:val="24"/>
                      <w:szCs w:val="24"/>
                      <w:lang w:val="en"/>
                    </w:rPr>
                  </w:pPr>
                  <w:r w:rsidRPr="00E93E9B">
                    <w:rPr>
                      <w:rFonts w:ascii="Cambria" w:hAnsi="Cambria"/>
                      <w:sz w:val="24"/>
                      <w:szCs w:val="24"/>
                      <w:lang w:val="en"/>
                    </w:rPr>
                    <w:t xml:space="preserve">        Suite A</w:t>
                  </w:r>
                </w:p>
                <w:p w:rsidR="005550D7" w:rsidRPr="00E93E9B" w:rsidRDefault="008A61E8" w:rsidP="001D76E6">
                  <w:pPr>
                    <w:pStyle w:val="Address1"/>
                    <w:rPr>
                      <w:rFonts w:ascii="Cambria" w:hAnsi="Cambria"/>
                      <w:sz w:val="24"/>
                      <w:szCs w:val="24"/>
                      <w:lang w:val="en"/>
                    </w:rPr>
                  </w:pPr>
                  <w:r w:rsidRPr="00E93E9B">
                    <w:rPr>
                      <w:rFonts w:ascii="Cambria" w:hAnsi="Cambria"/>
                      <w:sz w:val="24"/>
                      <w:szCs w:val="24"/>
                      <w:lang w:val="en"/>
                    </w:rPr>
                    <w:t>Decatur, Georgia. 30032</w:t>
                  </w:r>
                </w:p>
                <w:p w:rsidR="008A61E8" w:rsidRPr="00E93E9B" w:rsidRDefault="008A61E8" w:rsidP="008A61E8">
                  <w:pPr>
                    <w:rPr>
                      <w:rFonts w:ascii="Cambria" w:hAnsi="Cambria"/>
                      <w:sz w:val="24"/>
                      <w:szCs w:val="24"/>
                      <w:lang w:val="en"/>
                    </w:rPr>
                  </w:pPr>
                  <w:r w:rsidRPr="00E93E9B">
                    <w:rPr>
                      <w:rFonts w:ascii="Cambria" w:hAnsi="Cambria"/>
                      <w:sz w:val="24"/>
                      <w:szCs w:val="24"/>
                      <w:lang w:val="en"/>
                    </w:rPr>
                    <w:t>Phone: 404.587.0412</w:t>
                  </w:r>
                </w:p>
                <w:p w:rsidR="008A61E8" w:rsidRPr="00E93E9B" w:rsidRDefault="008A61E8" w:rsidP="008A61E8">
                  <w:pPr>
                    <w:rPr>
                      <w:rFonts w:ascii="Cambria" w:hAnsi="Cambria"/>
                      <w:sz w:val="24"/>
                      <w:szCs w:val="24"/>
                      <w:lang w:val="en"/>
                    </w:rPr>
                  </w:pPr>
                  <w:r w:rsidRPr="00E93E9B">
                    <w:rPr>
                      <w:rFonts w:ascii="Cambria" w:hAnsi="Cambria"/>
                      <w:sz w:val="24"/>
                      <w:szCs w:val="24"/>
                      <w:lang w:val="en"/>
                    </w:rPr>
                    <w:t>Email:</w:t>
                  </w:r>
                  <w:hyperlink r:id="rId9" w:history="1">
                    <w:r w:rsidR="00E4090D" w:rsidRPr="00E93E9B">
                      <w:rPr>
                        <w:rStyle w:val="Hyperlink"/>
                        <w:rFonts w:ascii="Cambria" w:hAnsi="Cambria"/>
                        <w:sz w:val="24"/>
                        <w:szCs w:val="24"/>
                        <w:lang w:val="en"/>
                      </w:rPr>
                      <w:t>quickquote@bankstonsonetouchcourier.com</w:t>
                    </w:r>
                  </w:hyperlink>
                </w:p>
                <w:p w:rsidR="008A61E8" w:rsidRDefault="008A61E8" w:rsidP="008A61E8">
                  <w:pPr>
                    <w:rPr>
                      <w:lang w:val="en"/>
                    </w:rPr>
                  </w:pPr>
                </w:p>
                <w:p w:rsidR="008A61E8" w:rsidRPr="008A61E8" w:rsidRDefault="008A61E8" w:rsidP="008A61E8">
                  <w:pPr>
                    <w:rPr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2" type="#_x0000_t202" style="position:absolute;margin-left:9.8pt;margin-top:319.55pt;width:111.35pt;height:37.5pt;z-index:1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22;mso-column-margin:5.7pt" inset="2.85pt,0,2.85pt,0">
              <w:txbxContent>
                <w:p w:rsidR="005550D7" w:rsidRDefault="00FA2E6C" w:rsidP="005550D7">
                  <w:pPr>
                    <w:pStyle w:val="Heading4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  <w:r w:rsidR="005550D7" w:rsidRPr="00DB4108">
                    <w:rPr>
                      <w:lang w:val="en"/>
                    </w:rPr>
                    <w:t>0% OFF</w:t>
                  </w:r>
                </w:p>
                <w:p w:rsidR="00FA2E6C" w:rsidRPr="00FA2E6C" w:rsidRDefault="00FA2E6C" w:rsidP="00FA2E6C">
                  <w:pPr>
                    <w:rPr>
                      <w:lang w:val="en"/>
                    </w:rPr>
                  </w:pPr>
                  <w:r>
                    <w:rPr>
                      <w:lang w:val="en"/>
                    </w:rPr>
                    <w:t>First Time Service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242" style="position:absolute;margin-left:25.55pt;margin-top:319.55pt;width:65.85pt;height:37.5pt;z-index: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shape id="_x0000_s1221" style="position:absolute;margin-left:9.8pt;margin-top:328.6pt;width:93.7pt;height:61.2pt;rotation:-930739fd;flip:y;z-index:3;visibility:visible;mso-wrap-edited:f;mso-wrap-distance-left:2.88pt;mso-wrap-distance-top:2.88pt;mso-wrap-distance-right:2.88pt;mso-wrap-distance-bottom:2.88pt;mso-position-horizontal-relative:page;mso-position-vertical-relative:page" coordsize="21600,21600" o:spt="100" adj="10860,21600,5400" path="m@3,l,21600,21600@6xe" fillcolor="#39f" stroked="f" strokeweight="0" insetpen="t" o:cliptowrap="t">
            <v:stroke joinstyle="miter"/>
            <v:shadow color="#ccc"/>
            <v:formulas>
              <v:f eqn="prod #0 1 2"/>
              <v:f eqn="prod @0 #1 21600"/>
              <v:f eqn="sum #0 0 @1"/>
              <v:f eqn="val #0"/>
              <v:f eqn="sum @0 10800 0"/>
              <v:f eqn="prod #1 1 2"/>
              <v:f eqn="val #1"/>
              <v:f eqn="sum @1 @5 @0"/>
              <v:f eqn="sum @7 10800 0"/>
              <v:f eqn="sum @5 10800 0"/>
            </v:formulas>
            <v:path o:connecttype="custom" o:connectlocs="@3,0;@0,10800;0,21600;10800,@9;21600,@6;@4,@5" textboxrect="@2,@5,@4,@8"/>
            <v:handles>
              <v:h position="#0,topLeft" xrange="0,21600"/>
              <v:h position="bottomRight,#1" yrange="0,21600"/>
            </v:handles>
            <o:lock v:ext="edit" shapetype="t"/>
            <v:textbox inset="2.88pt,2.88pt,2.88pt,2.88pt"/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378.45pt;margin-top:159.25pt;width:323.7pt;height:75.4pt;z-index:19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27;mso-column-margin:5.7pt" inset="2.85pt,2.85pt,2.85pt,2.85pt">
              <w:txbxContent>
                <w:p w:rsidR="00436361" w:rsidRPr="00E65830" w:rsidRDefault="00436361" w:rsidP="00F55A9D">
                  <w:pPr>
                    <w:pStyle w:val="Address2"/>
                  </w:pPr>
                </w:p>
                <w:p w:rsidR="00436361" w:rsidRPr="00E65830" w:rsidRDefault="00AA6AE0" w:rsidP="00F55A9D">
                  <w:pPr>
                    <w:pStyle w:val="Address2"/>
                  </w:pPr>
                  <w:r>
                    <w:t>Street Address</w:t>
                  </w:r>
                </w:p>
                <w:p w:rsidR="00436361" w:rsidRPr="00E65830" w:rsidRDefault="00AA6AE0" w:rsidP="00F55A9D">
                  <w:pPr>
                    <w:pStyle w:val="Address2"/>
                  </w:pPr>
                  <w:r>
                    <w:t>Address 2</w:t>
                  </w:r>
                </w:p>
                <w:p w:rsidR="00436361" w:rsidRPr="00E65830" w:rsidRDefault="00AA6AE0" w:rsidP="00F55A9D">
                  <w:pPr>
                    <w:pStyle w:val="Address2"/>
                  </w:pPr>
                  <w:r>
                    <w:t>City, ST  ZIP Code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51.7pt;margin-top:695.1pt;width:62.65pt;height:14.5pt;z-index:2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30;mso-column-margin:5.7pt;mso-fit-shape-to-text:t" inset="2.85pt,0,2.85pt,0">
              <w:txbxContent>
                <w:p w:rsidR="00DB4108" w:rsidRPr="00897984" w:rsidRDefault="00DB4108" w:rsidP="0014207F">
                  <w:pPr>
                    <w:pStyle w:val="Heading4"/>
                  </w:pPr>
                  <w:r w:rsidRPr="00897984">
                    <w:t>00% OFF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24" style="position:absolute;margin-left:535.3pt;margin-top:43.35pt;width:43pt;height:48.1pt;z-index:18;mso-position-horizontal-relative:page;mso-position-vertical-relative:page" coordorigin="257429,208026" coordsize="5460,6107">
            <v:shape id="_x0000_s1225" type="#_x0000_t202" style="position:absolute;left:257683;top:208026;width:4953;height:6107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next-textbox:#_x0000_s1225;mso-column-margin:5.7pt" inset="2.85pt,2.85pt,2.85pt,2.85pt">
                <w:txbxContent>
                  <w:p w:rsidR="005550D7" w:rsidRPr="00330487" w:rsidRDefault="005550D7" w:rsidP="002C08D1"/>
                </w:txbxContent>
              </v:textbox>
            </v:shape>
            <v:rect id="_x0000_s1226" style="position:absolute;left:257429;top:208026;width:5461;height:6107;visibility:visible;mso-wrap-edited:f;mso-wrap-distance-left:2.88pt;mso-wrap-distance-top:2.88pt;mso-wrap-distance-right:2.88pt;mso-wrap-distance-bottom:2.88pt" filled="f" fillcolor="black" strokeweight=".25pt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_x0000_s1235" type="#_x0000_t202" style="position:absolute;margin-left:264.95pt;margin-top:598.3pt;width:254.75pt;height:75.6pt;z-index: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35;mso-column-margin:5.7pt" inset="2.85pt,2.85pt,2.85pt,2.85pt">
              <w:txbxContent>
                <w:p w:rsidR="00AA6AE0" w:rsidRPr="00E65830" w:rsidRDefault="00AA6AE0" w:rsidP="003C7F3B">
                  <w:pPr>
                    <w:pStyle w:val="Address2"/>
                  </w:pPr>
                  <w:r>
                    <w:t>Recipient Name</w:t>
                  </w:r>
                </w:p>
                <w:p w:rsidR="00AA6AE0" w:rsidRPr="00E65830" w:rsidRDefault="00AA6AE0" w:rsidP="00AA6AE0">
                  <w:pPr>
                    <w:pStyle w:val="Address2"/>
                  </w:pPr>
                  <w:r>
                    <w:t>Street Address</w:t>
                  </w:r>
                </w:p>
                <w:p w:rsidR="00AA6AE0" w:rsidRPr="00E65830" w:rsidRDefault="00AA6AE0" w:rsidP="00AA6AE0">
                  <w:pPr>
                    <w:pStyle w:val="Address2"/>
                  </w:pPr>
                  <w:r>
                    <w:t>Address 2</w:t>
                  </w:r>
                </w:p>
                <w:p w:rsidR="00DB4108" w:rsidRPr="00C44203" w:rsidRDefault="00AA6AE0" w:rsidP="00AA6AE0">
                  <w:pPr>
                    <w:pStyle w:val="Address2"/>
                  </w:pPr>
                  <w:r>
                    <w:t>City, ST  ZIP Code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243" style="position:absolute;margin-left:51.7pt;margin-top:684.45pt;width:65.85pt;height:37.5pt;z-index: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shape id="_x0000_s1236" type="#_x0000_t202" style="position:absolute;margin-left:42.1pt;margin-top:467.15pt;width:150pt;height:64.55pt;z-index:25;mso-position-horizontal-relative:page;mso-position-vertical-relative:page" filled="f" stroked="f">
            <v:textbox style="mso-next-textbox:#_x0000_s1236;mso-fit-shape-to-text:t">
              <w:txbxContent>
                <w:p w:rsidR="00A940EB" w:rsidRDefault="005550D7" w:rsidP="00A940EB">
                  <w:pPr>
                    <w:pStyle w:val="Heading3"/>
                  </w:pPr>
                  <w:r w:rsidRPr="00DB4108">
                    <w:t>Company Name</w:t>
                  </w:r>
                </w:p>
                <w:p w:rsidR="005550D7" w:rsidRDefault="001D76E6" w:rsidP="00A940EB">
                  <w:pPr>
                    <w:pStyle w:val="Address1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Street </w:t>
                  </w:r>
                  <w:r w:rsidR="005550D7">
                    <w:rPr>
                      <w:lang w:val="en"/>
                    </w:rPr>
                    <w:t>Address</w:t>
                  </w:r>
                </w:p>
                <w:p w:rsidR="005550D7" w:rsidRDefault="005550D7" w:rsidP="00A940EB">
                  <w:pPr>
                    <w:pStyle w:val="Address1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Address</w:t>
                  </w:r>
                  <w:r w:rsidR="001D76E6">
                    <w:rPr>
                      <w:lang w:val="en"/>
                    </w:rPr>
                    <w:t xml:space="preserve"> 2</w:t>
                  </w:r>
                </w:p>
                <w:p w:rsidR="005550D7" w:rsidRPr="00A940EB" w:rsidRDefault="001D76E6" w:rsidP="00A940EB">
                  <w:pPr>
                    <w:pStyle w:val="Address1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City, ST  ZIP Code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32" style="position:absolute;margin-left:535.2pt;margin-top:472.65pt;width:43pt;height:48.1pt;z-index:23;mso-position-horizontal-relative:page;mso-position-vertical-relative:page" coordorigin="257429,208026" coordsize="5460,6107">
            <v:shape id="_x0000_s1233" type="#_x0000_t202" style="position:absolute;left:257683;top:208026;width:4953;height:6107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next-textbox:#_x0000_s1233;mso-column-margin:5.7pt" inset="2.85pt,2.85pt,2.85pt,2.85pt">
                <w:txbxContent>
                  <w:p w:rsidR="005550D7" w:rsidRPr="00330487" w:rsidRDefault="005550D7" w:rsidP="00330487"/>
                </w:txbxContent>
              </v:textbox>
            </v:shape>
            <v:rect id="_x0000_s1234" style="position:absolute;left:257429;top:208026;width:5461;height:6107;visibility:visible;mso-wrap-edited:f;mso-wrap-distance-left:2.88pt;mso-wrap-distance-top:2.88pt;mso-wrap-distance-right:2.88pt;mso-wrap-distance-bottom:2.88pt" filled="f" fillcolor="black" strokeweight=".25pt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_x0000_s1231" type="#_x0000_t202" style="position:absolute;margin-left:45.4pt;margin-top:578.45pt;width:141pt;height:92.95pt;z-index:2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31;mso-column-margin:5.7pt" inset="2.85pt,2.85pt,2.85pt,2.85pt">
              <w:txbxContent>
                <w:p w:rsidR="005550D7" w:rsidRPr="00417DE9" w:rsidRDefault="005550D7" w:rsidP="005550D7">
                  <w:pPr>
                    <w:pStyle w:val="BodyText2"/>
                  </w:pPr>
                  <w:r w:rsidRPr="00417DE9">
                    <w:t>List items here.</w:t>
                  </w:r>
                </w:p>
                <w:p w:rsidR="005550D7" w:rsidRPr="00417DE9" w:rsidRDefault="005550D7" w:rsidP="005550D7">
                  <w:pPr>
                    <w:pStyle w:val="BodyText2"/>
                  </w:pPr>
                  <w:r w:rsidRPr="00417DE9">
                    <w:t>List items here.</w:t>
                  </w:r>
                </w:p>
                <w:p w:rsidR="005550D7" w:rsidRPr="00417DE9" w:rsidRDefault="005550D7" w:rsidP="005550D7">
                  <w:pPr>
                    <w:pStyle w:val="BodyText2"/>
                  </w:pPr>
                  <w:r w:rsidRPr="00417DE9">
                    <w:t>List items here.</w:t>
                  </w:r>
                </w:p>
                <w:p w:rsidR="005550D7" w:rsidRPr="00417DE9" w:rsidRDefault="005550D7" w:rsidP="005550D7">
                  <w:pPr>
                    <w:pStyle w:val="BodyText2"/>
                  </w:pPr>
                  <w:r w:rsidRPr="00417DE9">
                    <w:t>List items here.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style="position:absolute;margin-left:38.2pt;margin-top:689.5pt;width:89.75pt;height:49.4pt;flip:y;z-index:1;visibility:visible;mso-wrap-edited:f;mso-wrap-distance-left:2.88pt;mso-wrap-distance-top:2.88pt;mso-wrap-distance-right:2.88pt;mso-wrap-distance-bottom:2.88pt;mso-position-horizontal-relative:page;mso-position-vertical-relative:page" coordsize="21600,21600" o:spt="100" adj="6603,12273,5400" path="m@3,l,21600,21600@6xe" fillcolor="#39f" stroked="f" strokeweight="0" insetpen="t" o:cliptowrap="t">
            <v:stroke joinstyle="miter"/>
            <v:shadow color="#ccc"/>
            <v:formulas>
              <v:f eqn="prod #0 1 2"/>
              <v:f eqn="prod @0 #1 21600"/>
              <v:f eqn="sum #0 0 @1"/>
              <v:f eqn="val #0"/>
              <v:f eqn="sum @0 10800 0"/>
              <v:f eqn="prod #1 1 2"/>
              <v:f eqn="val #1"/>
              <v:f eqn="sum @1 @5 @0"/>
              <v:f eqn="sum @7 10800 0"/>
              <v:f eqn="sum @5 10800 0"/>
            </v:formulas>
            <v:path o:connecttype="custom" o:connectlocs="@3,0;@0,10800;0,21600;10800,@9;21600,@6;@4,@5" textboxrect="@2,@5,@4,@8"/>
            <v:handles>
              <v:h position="#0,topLeft" xrange="0,21600"/>
              <v:h position="bottomRight,#1" yrange="0,21600"/>
            </v:handles>
            <o:lock v:ext="edit" shapetype="t"/>
            <v:textbox inset="2.88pt,2.88pt,2.88pt,2.88pt"/>
            <w10:wrap anchorx="page" anchory="page"/>
          </v:shape>
        </w:pict>
      </w:r>
    </w:p>
    <w:sectPr w:rsidR="00436361" w:rsidRPr="00AC5177" w:rsidSect="00004270">
      <w:type w:val="nextColumn"/>
      <w:pgSz w:w="6120" w:h="792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0F2"/>
    <w:rsid w:val="00003F85"/>
    <w:rsid w:val="00004270"/>
    <w:rsid w:val="0002517B"/>
    <w:rsid w:val="000578D1"/>
    <w:rsid w:val="000F31D1"/>
    <w:rsid w:val="0014207F"/>
    <w:rsid w:val="001D2F9D"/>
    <w:rsid w:val="001D76E6"/>
    <w:rsid w:val="001E72A7"/>
    <w:rsid w:val="002C08D1"/>
    <w:rsid w:val="002F6B22"/>
    <w:rsid w:val="0030637F"/>
    <w:rsid w:val="00330487"/>
    <w:rsid w:val="00360931"/>
    <w:rsid w:val="00382BFA"/>
    <w:rsid w:val="003C017E"/>
    <w:rsid w:val="003C7F3B"/>
    <w:rsid w:val="003E6F76"/>
    <w:rsid w:val="00417DE9"/>
    <w:rsid w:val="00436361"/>
    <w:rsid w:val="00450589"/>
    <w:rsid w:val="00506068"/>
    <w:rsid w:val="005063B3"/>
    <w:rsid w:val="005451B7"/>
    <w:rsid w:val="005550D7"/>
    <w:rsid w:val="00591639"/>
    <w:rsid w:val="005E6E60"/>
    <w:rsid w:val="00615392"/>
    <w:rsid w:val="00656539"/>
    <w:rsid w:val="00687243"/>
    <w:rsid w:val="0069521C"/>
    <w:rsid w:val="006B58AB"/>
    <w:rsid w:val="006D3BC4"/>
    <w:rsid w:val="006E1EC6"/>
    <w:rsid w:val="006F1CEC"/>
    <w:rsid w:val="00737386"/>
    <w:rsid w:val="007A2F77"/>
    <w:rsid w:val="00844332"/>
    <w:rsid w:val="00897984"/>
    <w:rsid w:val="008A61E8"/>
    <w:rsid w:val="008F3122"/>
    <w:rsid w:val="009F709B"/>
    <w:rsid w:val="00A21D91"/>
    <w:rsid w:val="00A60C56"/>
    <w:rsid w:val="00A940EB"/>
    <w:rsid w:val="00AA6AE0"/>
    <w:rsid w:val="00AC5177"/>
    <w:rsid w:val="00B20497"/>
    <w:rsid w:val="00B46FBF"/>
    <w:rsid w:val="00B678CC"/>
    <w:rsid w:val="00C44203"/>
    <w:rsid w:val="00C956E5"/>
    <w:rsid w:val="00D45B56"/>
    <w:rsid w:val="00DB4108"/>
    <w:rsid w:val="00DF0508"/>
    <w:rsid w:val="00E4090D"/>
    <w:rsid w:val="00E65830"/>
    <w:rsid w:val="00E72036"/>
    <w:rsid w:val="00E92E10"/>
    <w:rsid w:val="00E93E9B"/>
    <w:rsid w:val="00EB00F2"/>
    <w:rsid w:val="00F401A2"/>
    <w:rsid w:val="00F55A9D"/>
    <w:rsid w:val="00F73AD1"/>
    <w:rsid w:val="00FA1530"/>
    <w:rsid w:val="00F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5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1"/>
    <w:rPr>
      <w:color w:val="000000"/>
      <w:kern w:val="28"/>
    </w:rPr>
  </w:style>
  <w:style w:type="paragraph" w:styleId="Heading1">
    <w:name w:val="heading 1"/>
    <w:next w:val="Normal"/>
    <w:qFormat/>
    <w:rsid w:val="00B46FBF"/>
    <w:pPr>
      <w:jc w:val="center"/>
      <w:outlineLvl w:val="0"/>
    </w:pPr>
    <w:rPr>
      <w:rFonts w:ascii="Tahoma" w:hAnsi="Tahoma" w:cs="Tahoma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B46FBF"/>
    <w:pPr>
      <w:spacing w:after="360"/>
      <w:outlineLvl w:val="1"/>
    </w:pPr>
    <w:rPr>
      <w:rFonts w:ascii="Palatino Linotype" w:hAnsi="Palatino Linotype"/>
      <w:b/>
      <w:color w:val="3399FF"/>
      <w:kern w:val="28"/>
      <w:sz w:val="28"/>
      <w:szCs w:val="32"/>
    </w:rPr>
  </w:style>
  <w:style w:type="paragraph" w:styleId="Heading3">
    <w:name w:val="heading 3"/>
    <w:next w:val="Normal"/>
    <w:qFormat/>
    <w:rsid w:val="00B46FBF"/>
    <w:pPr>
      <w:spacing w:after="360"/>
      <w:outlineLvl w:val="2"/>
    </w:pPr>
    <w:rPr>
      <w:rFonts w:ascii="Tahoma" w:hAnsi="Tahoma"/>
      <w:b/>
      <w:color w:val="3399FF"/>
      <w:spacing w:val="30"/>
      <w:kern w:val="28"/>
      <w:sz w:val="28"/>
      <w:szCs w:val="28"/>
    </w:rPr>
  </w:style>
  <w:style w:type="paragraph" w:styleId="Heading4">
    <w:name w:val="heading 4"/>
    <w:next w:val="Normal"/>
    <w:qFormat/>
    <w:rsid w:val="00B46FBF"/>
    <w:pPr>
      <w:keepNext/>
      <w:jc w:val="center"/>
      <w:outlineLvl w:val="3"/>
    </w:pPr>
    <w:rPr>
      <w:rFonts w:ascii="Tahoma" w:hAnsi="Tahoma"/>
      <w:b/>
      <w:bCs/>
      <w:kern w:val="28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next w:val="Normal"/>
    <w:rsid w:val="00B46FBF"/>
    <w:pPr>
      <w:spacing w:line="360" w:lineRule="auto"/>
    </w:pPr>
    <w:rPr>
      <w:rFonts w:ascii="Tahoma" w:hAnsi="Tahoma"/>
      <w:kern w:val="28"/>
    </w:rPr>
  </w:style>
  <w:style w:type="paragraph" w:customStyle="1" w:styleId="Address1">
    <w:name w:val="Address 1"/>
    <w:next w:val="Normal"/>
    <w:rsid w:val="00B46FBF"/>
    <w:rPr>
      <w:rFonts w:ascii="Palatino Linotype" w:hAnsi="Palatino Linotype"/>
      <w:kern w:val="28"/>
    </w:rPr>
  </w:style>
  <w:style w:type="paragraph" w:customStyle="1" w:styleId="Address2">
    <w:name w:val="Address 2"/>
    <w:next w:val="Normal"/>
    <w:rsid w:val="00B46FBF"/>
    <w:rPr>
      <w:rFonts w:ascii="Palatino Linotype" w:hAnsi="Palatino Linotype" w:cs="Arial"/>
      <w:kern w:val="28"/>
      <w:sz w:val="24"/>
      <w:szCs w:val="24"/>
      <w:lang w:val="en"/>
    </w:rPr>
  </w:style>
  <w:style w:type="paragraph" w:styleId="BodyText2">
    <w:name w:val="Body Text 2"/>
    <w:next w:val="Normal"/>
    <w:rsid w:val="00B46FBF"/>
    <w:rPr>
      <w:rFonts w:ascii="Tahoma" w:hAnsi="Tahoma"/>
      <w:kern w:val="28"/>
      <w:lang w:val="en"/>
    </w:rPr>
  </w:style>
  <w:style w:type="character" w:styleId="Hyperlink">
    <w:name w:val="Hyperlink"/>
    <w:uiPriority w:val="99"/>
    <w:unhideWhenUsed/>
    <w:rsid w:val="008A6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good%20post%20card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uickquote@bankstonsonetouchcouri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\AppData\Roaming\Microsoft\Templates\Postcard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Postcard(3)</Template>
  <TotalTime>54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Bankston</dc:creator>
  <cp:lastModifiedBy>Wanda</cp:lastModifiedBy>
  <cp:revision>13</cp:revision>
  <cp:lastPrinted>2013-07-08T15:33:00Z</cp:lastPrinted>
  <dcterms:created xsi:type="dcterms:W3CDTF">2013-07-07T04:06:00Z</dcterms:created>
  <dcterms:modified xsi:type="dcterms:W3CDTF">2013-10-15T13:59:00Z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TC060873481033</vt:lpwstr>
  </property>
</Properties>
</file>